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BB" w:rsidRDefault="003D28E7">
      <w:pPr>
        <w:pStyle w:val="a3"/>
        <w:rPr>
          <w:spacing w:val="0"/>
        </w:rPr>
      </w:pPr>
      <w:r>
        <w:rPr>
          <w:rFonts w:ascii="ＭＳ 明朝" w:hAnsi="ＭＳ 明朝" w:hint="eastAsia"/>
        </w:rPr>
        <w:t>（本校が定める様式</w:t>
      </w:r>
      <w:r w:rsidR="004369BB">
        <w:rPr>
          <w:rFonts w:ascii="ＭＳ 明朝" w:hAnsi="ＭＳ 明朝"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4369B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3D28E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69850</wp:posOffset>
                </wp:positionV>
                <wp:extent cx="660400" cy="0"/>
                <wp:effectExtent l="10160" t="8255" r="571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2F59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.5pt" to="434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GAJgIAAGo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66675</wp:posOffset>
                </wp:positionV>
                <wp:extent cx="0" cy="229235"/>
                <wp:effectExtent l="10160" t="5080" r="889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041B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.25pt" to="382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pu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66675</wp:posOffset>
                </wp:positionV>
                <wp:extent cx="0" cy="591820"/>
                <wp:effectExtent l="13335" t="5080" r="571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CDCE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pt,5.25pt" to="434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443865</wp:posOffset>
                </wp:positionV>
                <wp:extent cx="0" cy="214630"/>
                <wp:effectExtent l="10160" t="10795" r="889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EC084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34.95pt" to="382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661670</wp:posOffset>
                </wp:positionV>
                <wp:extent cx="660400" cy="0"/>
                <wp:effectExtent l="10160" t="9525" r="571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981B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2.1pt" to="434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0A43D7" w:rsidRPr="000A43D7">
        <w:rPr>
          <w:rFonts w:ascii="ＭＳ 明朝" w:hAnsi="ＭＳ 明朝" w:hint="eastAsia"/>
          <w:spacing w:val="-5"/>
          <w:u w:color="000000"/>
        </w:rPr>
        <w:t>山門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>
        <w:rPr>
          <w:rFonts w:eastAsia="Times New Roman" w:cs="Times New Roman"/>
          <w:spacing w:val="-2"/>
          <w:u w:val="single" w:color="000000"/>
        </w:rPr>
        <w:t xml:space="preserve"> </w:t>
      </w:r>
      <w:r>
        <w:rPr>
          <w:rFonts w:ascii="ＭＳ 明朝" w:hAnsi="ＭＳ 明朝" w:hint="eastAsia"/>
          <w:spacing w:val="-5"/>
        </w:rPr>
        <w:t>中学校長</w:t>
      </w:r>
      <w:r>
        <w:rPr>
          <w:rFonts w:eastAsia="Times New Roman" w:cs="Times New Roman"/>
          <w:spacing w:val="-2"/>
        </w:rPr>
        <w:t xml:space="preserve"> </w:t>
      </w:r>
      <w:r>
        <w:rPr>
          <w:rFonts w:ascii="ＭＳ 明朝" w:hAnsi="ＭＳ 明朝" w:hint="eastAsia"/>
          <w:spacing w:val="-5"/>
        </w:rPr>
        <w:t>印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spacing w:line="105" w:lineRule="exact"/>
        <w:rPr>
          <w:spacing w:val="0"/>
        </w:rPr>
      </w:pPr>
    </w:p>
    <w:p w:rsidR="004369BB" w:rsidRDefault="004369BB">
      <w:pPr>
        <w:pStyle w:val="a3"/>
        <w:spacing w:line="128" w:lineRule="exact"/>
        <w:rPr>
          <w:spacing w:val="0"/>
        </w:rPr>
      </w:pPr>
    </w:p>
    <w:p w:rsidR="003E7C30" w:rsidRDefault="003E7C30">
      <w:pPr>
        <w:pStyle w:val="a3"/>
        <w:rPr>
          <w:rFonts w:ascii="ＭＳ 明朝" w:hAnsi="ＭＳ 明朝"/>
        </w:rPr>
      </w:pPr>
    </w:p>
    <w:p w:rsidR="003E7C30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4369BB" w:rsidRPr="003E7C30" w:rsidRDefault="004369BB" w:rsidP="003E7C30"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下記の者は、貴校全日制課程</w:t>
      </w:r>
      <w:r w:rsidR="003E7C30" w:rsidRPr="003E7C30">
        <w:rPr>
          <w:rFonts w:ascii="ＭＳ 明朝" w:hAnsi="ＭＳ 明朝" w:hint="eastAsia"/>
        </w:rPr>
        <w:t>普通</w:t>
      </w:r>
      <w:r w:rsidR="003E7C30">
        <w:rPr>
          <w:rFonts w:ascii="ＭＳ 明朝" w:hAnsi="ＭＳ 明朝" w:hint="eastAsia"/>
        </w:rPr>
        <w:t>科</w:t>
      </w:r>
      <w:r>
        <w:rPr>
          <w:rFonts w:ascii="ＭＳ 明朝" w:hAnsi="ＭＳ 明朝" w:hint="eastAsia"/>
        </w:rPr>
        <w:t>（</w:t>
      </w:r>
      <w:r w:rsidR="003E7C30" w:rsidRPr="003E7C30">
        <w:rPr>
          <w:rFonts w:ascii="ＭＳ 明朝" w:hAnsi="ＭＳ 明朝" w:hint="eastAsia"/>
          <w:u w:val="single"/>
        </w:rPr>
        <w:t>一般・理数</w:t>
      </w:r>
      <w:r w:rsidRPr="003E7C30">
        <w:rPr>
          <w:rFonts w:ascii="ＭＳ 明朝" w:hAnsi="ＭＳ 明朝" w:hint="eastAsia"/>
          <w:u w:val="single"/>
        </w:rPr>
        <w:t>コース</w:t>
      </w:r>
      <w:r>
        <w:rPr>
          <w:rFonts w:ascii="ＭＳ 明朝" w:hAnsi="ＭＳ 明朝" w:hint="eastAsia"/>
        </w:rPr>
        <w:t>）への入学が適当と認められるので推薦します。</w:t>
      </w:r>
      <w:r w:rsidR="003E7C30">
        <w:rPr>
          <w:rFonts w:ascii="ＭＳ 明朝" w:hAnsi="ＭＳ 明朝" w:hint="eastAsia"/>
        </w:rPr>
        <w:t xml:space="preserve">　　　　　　　　　　　※いずれかに◯をする</w:t>
      </w:r>
    </w:p>
    <w:p w:rsidR="004369BB" w:rsidRDefault="004369BB">
      <w:pPr>
        <w:pStyle w:val="a3"/>
        <w:rPr>
          <w:spacing w:val="0"/>
        </w:rPr>
      </w:pPr>
    </w:p>
    <w:p w:rsidR="003D28E7" w:rsidRDefault="003D28E7">
      <w:pPr>
        <w:pStyle w:val="a3"/>
        <w:jc w:val="center"/>
        <w:rPr>
          <w:rFonts w:ascii="ＭＳ 明朝" w:hAnsi="ＭＳ 明朝"/>
        </w:rPr>
      </w:pPr>
    </w:p>
    <w:p w:rsidR="003D28E7" w:rsidRDefault="003D28E7">
      <w:pPr>
        <w:pStyle w:val="a3"/>
        <w:jc w:val="center"/>
        <w:rPr>
          <w:rFonts w:ascii="ＭＳ 明朝" w:hAnsi="ＭＳ 明朝"/>
        </w:rPr>
      </w:pPr>
    </w:p>
    <w:p w:rsidR="003D28E7" w:rsidRDefault="003D28E7">
      <w:pPr>
        <w:pStyle w:val="a3"/>
        <w:jc w:val="center"/>
        <w:rPr>
          <w:rFonts w:ascii="ＭＳ 明朝" w:hAnsi="ＭＳ 明朝"/>
        </w:rPr>
      </w:pPr>
    </w:p>
    <w:p w:rsidR="003D28E7" w:rsidRDefault="003D28E7">
      <w:pPr>
        <w:pStyle w:val="a3"/>
        <w:jc w:val="center"/>
        <w:rPr>
          <w:rFonts w:ascii="ＭＳ 明朝" w:hAnsi="ＭＳ 明朝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D28E7" w:rsidRDefault="003D28E7">
      <w:pPr>
        <w:pStyle w:val="a3"/>
        <w:rPr>
          <w:rFonts w:ascii="ＭＳ 明朝" w:hAnsi="ＭＳ 明朝"/>
        </w:rPr>
      </w:pPr>
    </w:p>
    <w:p w:rsidR="003D28E7" w:rsidRDefault="003D28E7">
      <w:pPr>
        <w:pStyle w:val="a3"/>
        <w:rPr>
          <w:rFonts w:ascii="ＭＳ 明朝" w:hAnsi="ＭＳ 明朝"/>
        </w:rPr>
      </w:pPr>
    </w:p>
    <w:p w:rsidR="004369BB" w:rsidRDefault="003E7C30">
      <w:pPr>
        <w:pStyle w:val="a3"/>
        <w:rPr>
          <w:spacing w:val="0"/>
        </w:rPr>
      </w:pPr>
      <w:r>
        <w:rPr>
          <w:rFonts w:ascii="ＭＳ 明朝" w:hAnsi="ＭＳ 明朝"/>
        </w:rPr>
        <w:t xml:space="preserve">１　</w:t>
      </w:r>
      <w:r w:rsidR="004369BB">
        <w:rPr>
          <w:rFonts w:ascii="ＭＳ 明朝" w:hAnsi="ＭＳ 明朝" w:hint="eastAsia"/>
        </w:rPr>
        <w:t>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496"/>
        <w:gridCol w:w="1040"/>
        <w:gridCol w:w="936"/>
      </w:tblGrid>
      <w:tr w:rsidR="004369BB" w:rsidTr="003E7C30">
        <w:trPr>
          <w:cantSplit/>
          <w:trHeight w:hRule="exact" w:val="417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369BB" w:rsidRDefault="004369BB" w:rsidP="003E7C30">
            <w:pPr>
              <w:pStyle w:val="a3"/>
              <w:ind w:firstLineChars="300" w:firstLine="48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69BB" w:rsidRDefault="004369BB">
            <w:pPr>
              <w:pStyle w:val="a3"/>
              <w:jc w:val="center"/>
              <w:rPr>
                <w:spacing w:val="0"/>
              </w:rPr>
            </w:pPr>
          </w:p>
        </w:tc>
      </w:tr>
      <w:tr w:rsidR="004369BB" w:rsidTr="003E7C30">
        <w:trPr>
          <w:cantSplit/>
          <w:trHeight w:hRule="exact" w:val="84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rPr>
                <w:spacing w:val="0"/>
              </w:rPr>
            </w:pPr>
          </w:p>
        </w:tc>
      </w:tr>
      <w:tr w:rsidR="004369BB" w:rsidTr="003E7C30">
        <w:trPr>
          <w:cantSplit/>
          <w:trHeight w:hRule="exact" w:val="55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Pr="003D28E7" w:rsidRDefault="004369BB">
      <w:pPr>
        <w:pStyle w:val="a3"/>
        <w:rPr>
          <w:spacing w:val="0"/>
        </w:rPr>
      </w:pPr>
    </w:p>
    <w:p w:rsidR="003D28E7" w:rsidRDefault="003D28E7">
      <w:pPr>
        <w:pStyle w:val="a3"/>
        <w:rPr>
          <w:rFonts w:ascii="ＭＳ 明朝" w:hAnsi="ＭＳ 明朝"/>
        </w:rPr>
      </w:pPr>
    </w:p>
    <w:p w:rsidR="003D28E7" w:rsidRDefault="003E7C30" w:rsidP="00EF6041">
      <w:pPr>
        <w:pStyle w:val="a3"/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/>
        </w:rPr>
        <w:t>２　該当するもの</w:t>
      </w:r>
      <w:r w:rsidR="000C633D">
        <w:rPr>
          <w:rFonts w:ascii="ＭＳ 明朝" w:hAnsi="ＭＳ 明朝"/>
        </w:rPr>
        <w:t>を</w:t>
      </w:r>
      <w:r w:rsidR="00DA1717">
        <w:rPr>
          <w:rFonts w:ascii="ＭＳ 明朝" w:hAnsi="ＭＳ 明朝"/>
        </w:rPr>
        <w:t>全て</w:t>
      </w:r>
      <w:r w:rsidR="000C633D">
        <w:rPr>
          <w:rFonts w:ascii="ＭＳ 明朝" w:hAnsi="ＭＳ 明朝" w:hint="eastAsia"/>
        </w:rPr>
        <w:t>選び</w:t>
      </w:r>
      <w:r>
        <w:rPr>
          <w:rFonts w:ascii="ＭＳ 明朝" w:hAnsi="ＭＳ 明朝"/>
        </w:rPr>
        <w:t>、</w:t>
      </w:r>
      <w:r w:rsidR="00EF6041">
        <w:rPr>
          <w:rFonts w:ascii="ＭＳ 明朝" w:hAnsi="ＭＳ 明朝"/>
        </w:rPr>
        <w:t>下の欄に</w:t>
      </w:r>
      <w:r w:rsidR="000C633D">
        <w:rPr>
          <w:rFonts w:ascii="ＭＳ 明朝" w:hAnsi="ＭＳ 明朝"/>
        </w:rPr>
        <w:t>番号</w:t>
      </w:r>
      <w:r w:rsidR="00EF6041">
        <w:rPr>
          <w:rFonts w:ascii="ＭＳ 明朝" w:hAnsi="ＭＳ 明朝"/>
        </w:rPr>
        <w:t>を記入してください</w:t>
      </w:r>
      <w:r>
        <w:rPr>
          <w:rFonts w:ascii="ＭＳ 明朝" w:hAnsi="ＭＳ 明朝"/>
        </w:rPr>
        <w:t>。</w:t>
      </w:r>
      <w:r w:rsidR="00EF6041">
        <w:rPr>
          <w:rFonts w:ascii="ＭＳ 明朝" w:hAnsi="ＭＳ 明朝"/>
        </w:rPr>
        <w:t>（複数の場合は重視するものから</w:t>
      </w:r>
      <w:r w:rsidR="00C176BB">
        <w:rPr>
          <w:rFonts w:ascii="ＭＳ 明朝" w:hAnsi="ＭＳ 明朝"/>
        </w:rPr>
        <w:t>左詰で</w:t>
      </w:r>
      <w:r w:rsidR="00EF6041">
        <w:rPr>
          <w:rFonts w:ascii="ＭＳ 明朝" w:hAnsi="ＭＳ 明朝"/>
        </w:rPr>
        <w:t>記入してください。）</w:t>
      </w:r>
    </w:p>
    <w:p w:rsidR="003E7C30" w:rsidRPr="007D0A3C" w:rsidRDefault="003E7C30">
      <w:pPr>
        <w:pStyle w:val="a3"/>
        <w:rPr>
          <w:rFonts w:ascii="ＭＳ 明朝" w:hAnsi="ＭＳ 明朝"/>
        </w:rPr>
      </w:pPr>
    </w:p>
    <w:p w:rsidR="000C633D" w:rsidRPr="000C633D" w:rsidRDefault="003E7C30" w:rsidP="000C633D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【普通科一般】</w:t>
      </w:r>
    </w:p>
    <w:p w:rsidR="00D14957" w:rsidRDefault="00D14957" w:rsidP="000C633D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C633D" w:rsidRDefault="00D07ED3" w:rsidP="000C633D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①</w:t>
      </w:r>
      <w:r w:rsid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0C633D"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学業成</w:t>
      </w:r>
      <w:r w:rsid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績が優秀かつ向学心が旺盛であり、学校全体の学力向上への貢献が期</w:t>
      </w:r>
      <w:r w:rsidR="000C633D"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待さ</w:t>
      </w:r>
    </w:p>
    <w:p w:rsidR="000C633D" w:rsidRPr="000C633D" w:rsidRDefault="000C633D" w:rsidP="000C633D">
      <w:pPr>
        <w:suppressAutoHyphens/>
        <w:wordWrap w:val="0"/>
        <w:autoSpaceDE w:val="0"/>
        <w:autoSpaceDN w:val="0"/>
        <w:ind w:leftChars="400" w:left="840" w:firstLineChars="50" w:firstLine="11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れる者。</w:t>
      </w:r>
    </w:p>
    <w:p w:rsidR="000C633D" w:rsidRDefault="00D07ED3" w:rsidP="000C633D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②</w:t>
      </w:r>
      <w:r w:rsid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0C633D"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体育、文化、芸術活動等においてすぐれた能力・実績のある者。</w:t>
      </w:r>
    </w:p>
    <w:tbl>
      <w:tblPr>
        <w:tblpPr w:leftFromText="142" w:rightFromText="142" w:vertAnchor="text" w:horzAnchor="page" w:tblpX="2384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992"/>
      </w:tblGrid>
      <w:tr w:rsidR="00D07ED3" w:rsidTr="00C176BB">
        <w:trPr>
          <w:trHeight w:val="514"/>
        </w:trPr>
        <w:tc>
          <w:tcPr>
            <w:tcW w:w="988" w:type="dxa"/>
          </w:tcPr>
          <w:p w:rsidR="00D07ED3" w:rsidRPr="00EF6041" w:rsidRDefault="00D07ED3" w:rsidP="00C7542F">
            <w:pPr>
              <w:suppressAutoHyphens/>
              <w:wordWrap w:val="0"/>
              <w:autoSpaceDE w:val="0"/>
              <w:autoSpaceDN w:val="0"/>
              <w:ind w:firstLineChars="300" w:firstLine="630"/>
              <w:jc w:val="left"/>
              <w:textAlignment w:val="baseline"/>
              <w:rPr>
                <w:noProof/>
              </w:rPr>
            </w:pPr>
          </w:p>
          <w:p w:rsidR="00D07ED3" w:rsidRDefault="00D07ED3" w:rsidP="00C7542F">
            <w:pPr>
              <w:suppressAutoHyphens/>
              <w:wordWrap w:val="0"/>
              <w:autoSpaceDE w:val="0"/>
              <w:autoSpaceDN w:val="0"/>
              <w:ind w:firstLineChars="300" w:firstLine="630"/>
              <w:jc w:val="left"/>
              <w:textAlignment w:val="baseline"/>
              <w:rPr>
                <w:noProof/>
              </w:rPr>
            </w:pPr>
          </w:p>
        </w:tc>
        <w:tc>
          <w:tcPr>
            <w:tcW w:w="992" w:type="dxa"/>
          </w:tcPr>
          <w:p w:rsidR="00D07ED3" w:rsidRDefault="00D07ED3" w:rsidP="00C7542F">
            <w:pPr>
              <w:suppressAutoHyphens/>
              <w:wordWrap w:val="0"/>
              <w:autoSpaceDE w:val="0"/>
              <w:autoSpaceDN w:val="0"/>
              <w:ind w:firstLineChars="300" w:firstLine="630"/>
              <w:jc w:val="left"/>
              <w:textAlignment w:val="baseline"/>
              <w:rPr>
                <w:noProof/>
              </w:rPr>
            </w:pPr>
          </w:p>
        </w:tc>
      </w:tr>
    </w:tbl>
    <w:p w:rsidR="00EF6041" w:rsidRPr="00D07ED3" w:rsidRDefault="00EF6041" w:rsidP="000C633D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7542F" w:rsidRDefault="00C7542F" w:rsidP="000C633D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7542F" w:rsidRDefault="00C7542F" w:rsidP="000C633D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7542F" w:rsidRDefault="00C7542F" w:rsidP="000C633D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C633D" w:rsidRPr="000C633D" w:rsidRDefault="000C633D" w:rsidP="000C633D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【</w:t>
      </w: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普通科理数コース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】</w:t>
      </w:r>
    </w:p>
    <w:p w:rsidR="00D14957" w:rsidRDefault="000C633D" w:rsidP="000C633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0C633D" w:rsidRDefault="000C633D" w:rsidP="00D14957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①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D07ED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理系の難関</w:t>
      </w: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大学進学を志す者。</w:t>
      </w:r>
    </w:p>
    <w:p w:rsidR="000C633D" w:rsidRPr="000C633D" w:rsidRDefault="000C633D" w:rsidP="000C633D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②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理数教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科の学業成績が優秀かつ向学心が旺盛であり、学校全体の学力向上へ</w:t>
      </w: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</w:t>
      </w:r>
    </w:p>
    <w:p w:rsidR="000C633D" w:rsidRPr="000C633D" w:rsidRDefault="000C633D" w:rsidP="000C633D">
      <w:pPr>
        <w:suppressAutoHyphens/>
        <w:wordWrap w:val="0"/>
        <w:autoSpaceDE w:val="0"/>
        <w:autoSpaceDN w:val="0"/>
        <w:ind w:leftChars="300" w:left="63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貢献が期待される者。</w:t>
      </w:r>
    </w:p>
    <w:tbl>
      <w:tblPr>
        <w:tblpPr w:leftFromText="142" w:rightFromText="142" w:vertAnchor="text" w:horzAnchor="page" w:tblpX="2384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992"/>
      </w:tblGrid>
      <w:tr w:rsidR="001C3657" w:rsidTr="00C176BB">
        <w:trPr>
          <w:trHeight w:val="514"/>
        </w:trPr>
        <w:tc>
          <w:tcPr>
            <w:tcW w:w="988" w:type="dxa"/>
          </w:tcPr>
          <w:p w:rsidR="001C3657" w:rsidRPr="00EF6041" w:rsidRDefault="001C3657" w:rsidP="001C3657">
            <w:pPr>
              <w:suppressAutoHyphens/>
              <w:wordWrap w:val="0"/>
              <w:autoSpaceDE w:val="0"/>
              <w:autoSpaceDN w:val="0"/>
              <w:ind w:firstLineChars="300" w:firstLine="630"/>
              <w:jc w:val="left"/>
              <w:textAlignment w:val="baseline"/>
              <w:rPr>
                <w:noProof/>
              </w:rPr>
            </w:pPr>
          </w:p>
          <w:p w:rsidR="001C3657" w:rsidRDefault="001C3657" w:rsidP="001C3657">
            <w:pPr>
              <w:suppressAutoHyphens/>
              <w:wordWrap w:val="0"/>
              <w:autoSpaceDE w:val="0"/>
              <w:autoSpaceDN w:val="0"/>
              <w:ind w:firstLineChars="300" w:firstLine="630"/>
              <w:jc w:val="left"/>
              <w:textAlignment w:val="baseline"/>
              <w:rPr>
                <w:noProof/>
              </w:rPr>
            </w:pPr>
          </w:p>
        </w:tc>
        <w:tc>
          <w:tcPr>
            <w:tcW w:w="992" w:type="dxa"/>
          </w:tcPr>
          <w:p w:rsidR="001C3657" w:rsidRDefault="001C3657" w:rsidP="001C3657">
            <w:pPr>
              <w:suppressAutoHyphens/>
              <w:wordWrap w:val="0"/>
              <w:autoSpaceDE w:val="0"/>
              <w:autoSpaceDN w:val="0"/>
              <w:ind w:firstLineChars="300" w:firstLine="630"/>
              <w:jc w:val="left"/>
              <w:textAlignment w:val="baseline"/>
              <w:rPr>
                <w:noProof/>
              </w:rPr>
            </w:pPr>
          </w:p>
        </w:tc>
      </w:tr>
    </w:tbl>
    <w:p w:rsidR="003D28E7" w:rsidRDefault="003D28E7">
      <w:pPr>
        <w:pStyle w:val="a3"/>
        <w:rPr>
          <w:rFonts w:ascii="ＭＳ 明朝" w:hAnsi="ＭＳ 明朝"/>
        </w:rPr>
      </w:pPr>
    </w:p>
    <w:p w:rsidR="001C3657" w:rsidRDefault="001C3657" w:rsidP="001C3657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E112D" w:rsidRDefault="006E112D" w:rsidP="00255FF7">
      <w:pPr>
        <w:pStyle w:val="a3"/>
        <w:ind w:firstLineChars="100" w:firstLine="208"/>
        <w:rPr>
          <w:rFonts w:ascii="ＭＳ 明朝" w:hAnsi="ＭＳ 明朝"/>
        </w:rPr>
      </w:pPr>
    </w:p>
    <w:p w:rsidR="006E112D" w:rsidRDefault="006E112D" w:rsidP="00255FF7">
      <w:pPr>
        <w:pStyle w:val="a3"/>
        <w:ind w:firstLineChars="100" w:firstLine="208"/>
        <w:rPr>
          <w:rFonts w:ascii="ＭＳ 明朝" w:hAnsi="ＭＳ 明朝"/>
        </w:rPr>
      </w:pPr>
    </w:p>
    <w:p w:rsidR="006E112D" w:rsidRDefault="006E112D" w:rsidP="00255FF7">
      <w:pPr>
        <w:pStyle w:val="a3"/>
        <w:ind w:firstLineChars="100" w:firstLine="208"/>
        <w:rPr>
          <w:rFonts w:ascii="ＭＳ 明朝" w:hAnsi="ＭＳ 明朝"/>
        </w:rPr>
      </w:pPr>
    </w:p>
    <w:p w:rsidR="00D07ED3" w:rsidRDefault="00D07ED3" w:rsidP="00255FF7">
      <w:pPr>
        <w:pStyle w:val="a3"/>
        <w:ind w:firstLineChars="100" w:firstLine="208"/>
        <w:rPr>
          <w:rFonts w:ascii="ＭＳ 明朝" w:hAnsi="ＭＳ 明朝"/>
        </w:rPr>
      </w:pPr>
    </w:p>
    <w:p w:rsidR="004369BB" w:rsidRDefault="004369BB" w:rsidP="00255FF7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（注）</w:t>
      </w:r>
      <w:r w:rsidR="000C633D">
        <w:rPr>
          <w:rFonts w:ascii="ＭＳ 明朝" w:hAnsi="ＭＳ 明朝" w:hint="eastAsia"/>
        </w:rPr>
        <w:t>紙面右上の</w:t>
      </w:r>
      <w:r>
        <w:rPr>
          <w:rFonts w:ascii="ＭＳ 明朝" w:hAnsi="ＭＳ 明朝" w:hint="eastAsia"/>
        </w:rPr>
        <w:t>※の欄は記入しないでく</w:t>
      </w:r>
      <w:bookmarkStart w:id="0" w:name="_GoBack"/>
      <w:bookmarkEnd w:id="0"/>
      <w:r>
        <w:rPr>
          <w:rFonts w:ascii="ＭＳ 明朝" w:hAnsi="ＭＳ 明朝" w:hint="eastAsia"/>
        </w:rPr>
        <w:t>ださい。</w:t>
      </w:r>
    </w:p>
    <w:sectPr w:rsidR="004369BB" w:rsidSect="004369BB"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52" w:rsidRDefault="00E52252" w:rsidP="00D720A3">
      <w:r>
        <w:separator/>
      </w:r>
    </w:p>
  </w:endnote>
  <w:endnote w:type="continuationSeparator" w:id="0">
    <w:p w:rsidR="00E52252" w:rsidRDefault="00E5225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52" w:rsidRDefault="00E52252" w:rsidP="00D720A3">
      <w:r>
        <w:separator/>
      </w:r>
    </w:p>
  </w:footnote>
  <w:footnote w:type="continuationSeparator" w:id="0">
    <w:p w:rsidR="00E52252" w:rsidRDefault="00E52252" w:rsidP="00D7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38D"/>
    <w:multiLevelType w:val="hybridMultilevel"/>
    <w:tmpl w:val="7D20C360"/>
    <w:lvl w:ilvl="0" w:tplc="9BA8EE9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095865"/>
    <w:rsid w:val="000A43D7"/>
    <w:rsid w:val="000C633D"/>
    <w:rsid w:val="001C3657"/>
    <w:rsid w:val="00255FF7"/>
    <w:rsid w:val="003D28E7"/>
    <w:rsid w:val="003E7C30"/>
    <w:rsid w:val="004369BB"/>
    <w:rsid w:val="004A386E"/>
    <w:rsid w:val="00552856"/>
    <w:rsid w:val="005F7E3C"/>
    <w:rsid w:val="00600228"/>
    <w:rsid w:val="00680AD0"/>
    <w:rsid w:val="006857B9"/>
    <w:rsid w:val="006E112D"/>
    <w:rsid w:val="0076293D"/>
    <w:rsid w:val="007957C6"/>
    <w:rsid w:val="007D0A3C"/>
    <w:rsid w:val="007D4D7C"/>
    <w:rsid w:val="00977FB2"/>
    <w:rsid w:val="00AA0FBE"/>
    <w:rsid w:val="00B0314E"/>
    <w:rsid w:val="00BD0CFE"/>
    <w:rsid w:val="00C0130E"/>
    <w:rsid w:val="00C176BB"/>
    <w:rsid w:val="00C7542F"/>
    <w:rsid w:val="00D07ED3"/>
    <w:rsid w:val="00D14957"/>
    <w:rsid w:val="00D720A3"/>
    <w:rsid w:val="00D74A5E"/>
    <w:rsid w:val="00D915A4"/>
    <w:rsid w:val="00DA1717"/>
    <w:rsid w:val="00E52252"/>
    <w:rsid w:val="00EB2931"/>
    <w:rsid w:val="00EF6041"/>
    <w:rsid w:val="00FC0602"/>
    <w:rsid w:val="00FC2273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A5CB55-8BCB-4D1D-ABDE-4A2D554F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&#12288;&#23665;&#38272;&#26989;&#21209;\10%20&#20837;&#35430;&#38306;&#20418;\1%20%20%20&#25512;&#34214;\&#25512;&#34214;&#12377;&#12409;&#12390;\1%20%20&#35201;&#38917;&#65288;&#30476;&#25552;&#20986;&#20998;&#65289;\28\&#20986;&#39000;&#26360;&#39006;&#65288;&#30476;&#20849;&#36890;&#27096;&#24335;&#65291;&#24535;&#39000;&#29702;&#30001;&#26360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B7F0-6F87-4083-AA68-B57460C9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150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LocalAdmin</cp:lastModifiedBy>
  <cp:revision>7</cp:revision>
  <cp:lastPrinted>2017-09-12T02:37:00Z</cp:lastPrinted>
  <dcterms:created xsi:type="dcterms:W3CDTF">2017-09-11T04:05:00Z</dcterms:created>
  <dcterms:modified xsi:type="dcterms:W3CDTF">2017-09-12T02:37:00Z</dcterms:modified>
</cp:coreProperties>
</file>